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231EAC" w:rsidRPr="00ED625A" w:rsidTr="00746637">
        <w:trPr>
          <w:trHeight w:val="633"/>
        </w:trPr>
        <w:tc>
          <w:tcPr>
            <w:tcW w:w="9072" w:type="dxa"/>
            <w:shd w:val="clear" w:color="auto" w:fill="F2F2F2"/>
            <w:vAlign w:val="center"/>
          </w:tcPr>
          <w:p w:rsidR="00231EAC" w:rsidRPr="00ED625A" w:rsidRDefault="00F73117" w:rsidP="00F7311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FORMULÁRIO PARA </w:t>
            </w:r>
            <w:r w:rsidR="00231EAC" w:rsidRPr="00ED625A">
              <w:rPr>
                <w:rFonts w:ascii="Calibri" w:hAnsi="Calibri" w:cs="Calibri"/>
                <w:b/>
                <w:sz w:val="28"/>
                <w:szCs w:val="28"/>
              </w:rPr>
              <w:t>CADASTRO DE</w:t>
            </w:r>
            <w:r w:rsidR="00883EEE" w:rsidRPr="00ED625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231EAC" w:rsidRPr="00ED625A">
              <w:rPr>
                <w:rFonts w:ascii="Calibri" w:hAnsi="Calibri" w:cs="Calibri"/>
                <w:b/>
                <w:sz w:val="28"/>
                <w:szCs w:val="28"/>
              </w:rPr>
              <w:t>EVENTO DE EXTENSÃO</w:t>
            </w:r>
          </w:p>
        </w:tc>
      </w:tr>
    </w:tbl>
    <w:p w:rsidR="00231EAC" w:rsidRPr="00ED625A" w:rsidRDefault="00231EAC" w:rsidP="00502B66">
      <w:pPr>
        <w:jc w:val="center"/>
        <w:rPr>
          <w:rFonts w:ascii="Calibri" w:hAnsi="Calibri" w:cs="Calibri"/>
          <w:b/>
          <w:sz w:val="28"/>
          <w:szCs w:val="28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TÍTULO DO </w:t>
      </w:r>
      <w:r w:rsidR="005661B7" w:rsidRPr="00746637">
        <w:rPr>
          <w:rFonts w:ascii="Calibri" w:hAnsi="Calibri" w:cs="Calibri"/>
          <w:b/>
          <w:sz w:val="22"/>
          <w:szCs w:val="22"/>
        </w:rPr>
        <w:t xml:space="preserve">EVENTO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(Deve constar se o evento é curso, </w:t>
      </w:r>
      <w:r w:rsidR="00F87A4F" w:rsidRPr="00746637">
        <w:rPr>
          <w:rFonts w:ascii="Calibri" w:hAnsi="Calibri" w:cs="Calibri"/>
          <w:b/>
          <w:color w:val="A6A6A6"/>
          <w:sz w:val="22"/>
          <w:szCs w:val="22"/>
        </w:rPr>
        <w:t>s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eminário, congresso, encontro, mesa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-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redonda, simpósio, painel, fórum, conferência, jornada, colóquio, semana, ciclo de debates, exposição... seguido do nome do evento. Ex.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: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 III Ciclo de 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p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alestras do GERFAM)</w:t>
      </w:r>
    </w:p>
    <w:p w:rsidR="00476E0D" w:rsidRPr="00746637" w:rsidRDefault="00476E0D" w:rsidP="00476E0D">
      <w:pPr>
        <w:pStyle w:val="PargrafodaLista"/>
        <w:tabs>
          <w:tab w:val="left" w:pos="426"/>
        </w:tabs>
        <w:spacing w:line="360" w:lineRule="auto"/>
        <w:ind w:left="426"/>
        <w:jc w:val="both"/>
        <w:rPr>
          <w:rFonts w:ascii="Calibri" w:hAnsi="Calibri" w:cs="Calibri"/>
          <w:b/>
          <w:color w:val="A6A6A6"/>
          <w:sz w:val="22"/>
          <w:szCs w:val="22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JUSTIFICATIVA</w:t>
      </w:r>
    </w:p>
    <w:p w:rsidR="00476E0D" w:rsidRPr="00746637" w:rsidRDefault="00476E0D" w:rsidP="00476E0D">
      <w:pPr>
        <w:pStyle w:val="PargrafodaLista"/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746637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OBJETIVOS</w:t>
      </w:r>
    </w:p>
    <w:p w:rsidR="00476E0D" w:rsidRPr="00746637" w:rsidRDefault="00F73117" w:rsidP="00F7311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Geral</w:t>
      </w:r>
    </w:p>
    <w:p w:rsidR="00F73117" w:rsidRPr="00746637" w:rsidRDefault="00F73117" w:rsidP="00F73117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Específico</w:t>
      </w:r>
    </w:p>
    <w:p w:rsidR="00F73117" w:rsidRPr="00746637" w:rsidRDefault="00F73117" w:rsidP="00F73117">
      <w:pPr>
        <w:pStyle w:val="PargrafodaLista"/>
        <w:spacing w:line="360" w:lineRule="auto"/>
        <w:ind w:left="786"/>
        <w:jc w:val="both"/>
        <w:rPr>
          <w:rFonts w:ascii="Calibri" w:hAnsi="Calibri" w:cs="Calibri"/>
          <w:b/>
          <w:sz w:val="22"/>
          <w:szCs w:val="22"/>
        </w:rPr>
      </w:pPr>
    </w:p>
    <w:p w:rsidR="00DA27CE" w:rsidRPr="00746637" w:rsidRDefault="009304F4" w:rsidP="00D53FF3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>DATA</w:t>
      </w:r>
    </w:p>
    <w:p w:rsidR="00746637" w:rsidRPr="00746637" w:rsidRDefault="00746637" w:rsidP="00746637">
      <w:pPr>
        <w:pStyle w:val="PargrafodaLista"/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746637" w:rsidRPr="00746637" w:rsidRDefault="00746637" w:rsidP="00746637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i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LOCAL </w:t>
      </w:r>
      <w:r w:rsidRPr="00746637">
        <w:rPr>
          <w:rFonts w:ascii="Calibri" w:hAnsi="Calibri" w:cs="Calibri"/>
          <w:b/>
          <w:color w:val="A6A6A6"/>
          <w:sz w:val="22"/>
          <w:szCs w:val="22"/>
        </w:rPr>
        <w:t>(Lugar onde o evento será realizado)</w:t>
      </w:r>
    </w:p>
    <w:p w:rsidR="00746637" w:rsidRPr="00746637" w:rsidRDefault="00746637" w:rsidP="007466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6637" w:rsidRPr="00746637" w:rsidRDefault="00746637" w:rsidP="00746637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PÚBLICO-ALVO </w:t>
      </w:r>
      <w:r w:rsidRPr="00746637">
        <w:rPr>
          <w:rFonts w:ascii="Calibri" w:hAnsi="Calibri" w:cs="Calibri"/>
          <w:b/>
          <w:color w:val="A6A6A6"/>
          <w:sz w:val="22"/>
          <w:szCs w:val="22"/>
        </w:rPr>
        <w:t>(Indicar qual o público-alvo, sendo obrigatória a participação de comunidade externa à UFRA)</w:t>
      </w:r>
    </w:p>
    <w:p w:rsidR="00746637" w:rsidRPr="00746637" w:rsidRDefault="00746637" w:rsidP="0074663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746637" w:rsidRDefault="0015740D" w:rsidP="00883EEE">
      <w:pPr>
        <w:pStyle w:val="PargrafodaLista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746637">
        <w:rPr>
          <w:rFonts w:ascii="Calibri" w:hAnsi="Calibri" w:cs="Calibri"/>
          <w:b/>
          <w:sz w:val="22"/>
          <w:szCs w:val="22"/>
        </w:rPr>
        <w:t xml:space="preserve">CATEGORIAS E </w:t>
      </w:r>
      <w:r w:rsidR="009304F4" w:rsidRPr="00746637">
        <w:rPr>
          <w:rFonts w:ascii="Calibri" w:hAnsi="Calibri" w:cs="Calibri"/>
          <w:b/>
          <w:sz w:val="22"/>
          <w:szCs w:val="22"/>
        </w:rPr>
        <w:t>CARGA HORÁRIA</w:t>
      </w:r>
      <w:r w:rsidR="005661B7" w:rsidRPr="00746637">
        <w:rPr>
          <w:rFonts w:ascii="Calibri" w:hAnsi="Calibri" w:cs="Calibri"/>
          <w:b/>
          <w:sz w:val="22"/>
          <w:szCs w:val="22"/>
        </w:rPr>
        <w:t xml:space="preserve"> </w:t>
      </w:r>
      <w:r w:rsidR="00767908" w:rsidRPr="00746637">
        <w:rPr>
          <w:rFonts w:ascii="Calibri" w:hAnsi="Calibri" w:cs="Calibri"/>
          <w:b/>
          <w:color w:val="A6A6A6"/>
          <w:sz w:val="22"/>
          <w:szCs w:val="22"/>
        </w:rPr>
        <w:t>(Deve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m</w:t>
      </w:r>
      <w:r w:rsidR="00767908" w:rsidRPr="00746637">
        <w:rPr>
          <w:rFonts w:ascii="Calibri" w:hAnsi="Calibri" w:cs="Calibri"/>
          <w:b/>
          <w:color w:val="A6A6A6"/>
          <w:sz w:val="22"/>
          <w:szCs w:val="22"/>
        </w:rPr>
        <w:t xml:space="preserve"> constar os nomes e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carga</w:t>
      </w:r>
      <w:r w:rsidR="004959DB" w:rsidRPr="00746637">
        <w:rPr>
          <w:rFonts w:ascii="Calibri" w:hAnsi="Calibri" w:cs="Calibri"/>
          <w:b/>
          <w:color w:val="A6A6A6"/>
          <w:sz w:val="22"/>
          <w:szCs w:val="22"/>
        </w:rPr>
        <w:t xml:space="preserve"> 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horária de cada categoria do</w:t>
      </w:r>
      <w:r w:rsidR="004959DB" w:rsidRPr="00746637">
        <w:rPr>
          <w:rFonts w:ascii="Calibri" w:hAnsi="Calibri" w:cs="Calibri"/>
          <w:b/>
          <w:color w:val="A6A6A6"/>
          <w:sz w:val="22"/>
          <w:szCs w:val="22"/>
        </w:rPr>
        <w:t>s envolvidos no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 xml:space="preserve"> evento</w:t>
      </w:r>
      <w:r w:rsidR="00C05DA3" w:rsidRPr="00746637">
        <w:rPr>
          <w:rFonts w:ascii="Calibri" w:hAnsi="Calibri" w:cs="Calibri"/>
          <w:b/>
          <w:color w:val="A6A6A6"/>
          <w:sz w:val="22"/>
          <w:szCs w:val="22"/>
        </w:rPr>
        <w:t>*</w:t>
      </w:r>
      <w:r w:rsidR="005661B7" w:rsidRPr="00746637">
        <w:rPr>
          <w:rFonts w:ascii="Calibri" w:hAnsi="Calibri" w:cs="Calibri"/>
          <w:b/>
          <w:color w:val="A6A6A6"/>
          <w:sz w:val="22"/>
          <w:szCs w:val="22"/>
        </w:rPr>
        <w:t>)</w:t>
      </w:r>
    </w:p>
    <w:tbl>
      <w:tblPr>
        <w:tblW w:w="8964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2691"/>
        <w:gridCol w:w="5139"/>
        <w:gridCol w:w="1134"/>
      </w:tblGrid>
      <w:tr w:rsidR="00B406AB" w:rsidRPr="00ED625A" w:rsidTr="00746637">
        <w:trPr>
          <w:trHeight w:val="567"/>
        </w:trPr>
        <w:tc>
          <w:tcPr>
            <w:tcW w:w="269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ED625A" w:rsidRDefault="00B406A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Categorias</w:t>
            </w:r>
          </w:p>
        </w:tc>
        <w:tc>
          <w:tcPr>
            <w:tcW w:w="51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ED625A" w:rsidRDefault="00B406A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Nomes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B406AB" w:rsidRPr="00ED625A" w:rsidRDefault="004959DB" w:rsidP="00ED625A">
            <w:pPr>
              <w:pStyle w:val="PargrafodaLista"/>
              <w:ind w:left="0"/>
              <w:jc w:val="center"/>
              <w:rPr>
                <w:rFonts w:ascii="Calibri" w:hAnsi="Calibri" w:cs="Calibri"/>
                <w:b/>
                <w:iCs/>
              </w:rPr>
            </w:pPr>
            <w:r w:rsidRPr="00ED625A">
              <w:rPr>
                <w:rFonts w:ascii="Calibri" w:hAnsi="Calibri" w:cs="Calibri"/>
                <w:b/>
                <w:iCs/>
              </w:rPr>
              <w:t>Carga H</w:t>
            </w:r>
            <w:r w:rsidR="00B406AB" w:rsidRPr="00ED625A">
              <w:rPr>
                <w:rFonts w:ascii="Calibri" w:hAnsi="Calibri" w:cs="Calibri"/>
                <w:b/>
                <w:iCs/>
              </w:rPr>
              <w:t>orária</w:t>
            </w: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12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Coordenador</w:t>
            </w:r>
            <w:r w:rsidR="00C05DA3"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**</w:t>
            </w:r>
          </w:p>
        </w:tc>
        <w:tc>
          <w:tcPr>
            <w:tcW w:w="513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7908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Coordenação Técnica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Comissão Organizadora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Apoio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Ministrantes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4959D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285">
              <w:rPr>
                <w:rFonts w:ascii="Calibri" w:hAnsi="Calibri" w:cs="Calibri"/>
                <w:sz w:val="22"/>
                <w:szCs w:val="22"/>
              </w:rPr>
              <w:t>*</w:t>
            </w:r>
            <w:r w:rsidR="00C05DA3" w:rsidRPr="00F4328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406AB" w:rsidRPr="00ED625A" w:rsidTr="00746637">
        <w:trPr>
          <w:trHeight w:val="454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 w:rsidRPr="00F43285">
              <w:rPr>
                <w:rFonts w:ascii="Calibri" w:hAnsi="Calibri" w:cs="Calibri"/>
                <w:b/>
                <w:iCs/>
                <w:sz w:val="22"/>
                <w:szCs w:val="22"/>
              </w:rPr>
              <w:t>Participantes</w:t>
            </w: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AB" w:rsidRPr="00F43285" w:rsidRDefault="004959D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43285">
              <w:rPr>
                <w:rFonts w:ascii="Calibri" w:hAnsi="Calibri" w:cs="Calibri"/>
                <w:sz w:val="22"/>
                <w:szCs w:val="22"/>
              </w:rPr>
              <w:t>*</w:t>
            </w:r>
            <w:r w:rsidR="00C05DA3" w:rsidRPr="00F43285"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AB" w:rsidRPr="00F43285" w:rsidRDefault="00B406AB" w:rsidP="00ED625A">
            <w:pPr>
              <w:pStyle w:val="PargrafodaLista"/>
              <w:shd w:val="clear" w:color="auto" w:fill="FFFFFF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959DB" w:rsidRPr="00ED625A" w:rsidTr="00746637">
        <w:trPr>
          <w:trHeight w:val="454"/>
        </w:trPr>
        <w:tc>
          <w:tcPr>
            <w:tcW w:w="89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5DA3" w:rsidRPr="00F43285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* Atenção: as categorias listadas não são taxativas, podendo variar de acordo com o evento.</w:t>
            </w:r>
          </w:p>
          <w:p w:rsidR="00C05DA3" w:rsidRPr="00F43285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** Apenas professores e técnicos de nível superior podem ser coordenadores de evento.</w:t>
            </w:r>
          </w:p>
          <w:p w:rsidR="004959DB" w:rsidRDefault="004959DB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</w:rPr>
            </w:pPr>
            <w:r w:rsidRPr="00F43285">
              <w:rPr>
                <w:rFonts w:ascii="Calibri" w:hAnsi="Calibri" w:cs="Calibri"/>
                <w:sz w:val="20"/>
                <w:szCs w:val="20"/>
              </w:rPr>
              <w:t>*</w:t>
            </w:r>
            <w:r w:rsidR="00C05DA3" w:rsidRPr="00F43285">
              <w:rPr>
                <w:rFonts w:ascii="Calibri" w:hAnsi="Calibri" w:cs="Calibri"/>
                <w:sz w:val="20"/>
                <w:szCs w:val="20"/>
              </w:rPr>
              <w:t>**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 xml:space="preserve"> Os nomes dos 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m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 xml:space="preserve">inistrantes e 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p</w:t>
            </w:r>
            <w:r w:rsidRPr="00F43285">
              <w:rPr>
                <w:rFonts w:ascii="Calibri" w:hAnsi="Calibri" w:cs="Calibri"/>
                <w:iCs/>
                <w:sz w:val="20"/>
                <w:szCs w:val="20"/>
              </w:rPr>
              <w:t>articipantes devem ser enviados à PROEX após a realização do evento</w:t>
            </w:r>
            <w:r w:rsidR="00C05DA3" w:rsidRPr="00F43285">
              <w:rPr>
                <w:rFonts w:ascii="Calibri" w:hAnsi="Calibri" w:cs="Calibri"/>
                <w:iCs/>
                <w:sz w:val="20"/>
                <w:szCs w:val="20"/>
              </w:rPr>
              <w:t>.</w:t>
            </w:r>
          </w:p>
          <w:p w:rsidR="00C05DA3" w:rsidRPr="00ED625A" w:rsidRDefault="00C05DA3" w:rsidP="00ED625A">
            <w:pPr>
              <w:pStyle w:val="PargrafodaLista"/>
              <w:shd w:val="clear" w:color="auto" w:fill="FFFFFF"/>
              <w:ind w:left="0"/>
              <w:jc w:val="both"/>
              <w:rPr>
                <w:rFonts w:ascii="Calibri" w:hAnsi="Calibri" w:cs="Calibri"/>
                <w:iCs/>
                <w:sz w:val="20"/>
              </w:rPr>
            </w:pPr>
          </w:p>
        </w:tc>
      </w:tr>
    </w:tbl>
    <w:p w:rsidR="009304F4" w:rsidRPr="00F43285" w:rsidRDefault="009304F4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A6A6A6"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lastRenderedPageBreak/>
        <w:t xml:space="preserve">PROGRAMAÇÃO </w:t>
      </w:r>
      <w:r w:rsidRPr="00F43285">
        <w:rPr>
          <w:rFonts w:ascii="Calibri" w:hAnsi="Calibri" w:cs="Calibri"/>
          <w:b/>
          <w:color w:val="A6A6A6"/>
          <w:sz w:val="22"/>
          <w:szCs w:val="22"/>
        </w:rPr>
        <w:t>(</w:t>
      </w:r>
      <w:r w:rsidR="0031618E" w:rsidRPr="00F43285">
        <w:rPr>
          <w:rFonts w:ascii="Calibri" w:hAnsi="Calibri" w:cs="Calibri"/>
          <w:b/>
          <w:color w:val="A6A6A6"/>
          <w:sz w:val="22"/>
          <w:szCs w:val="22"/>
        </w:rPr>
        <w:t>Deve constar de forma detalhada a program</w:t>
      </w:r>
      <w:r w:rsidR="00AB2BD8" w:rsidRPr="00F43285">
        <w:rPr>
          <w:rFonts w:ascii="Calibri" w:hAnsi="Calibri" w:cs="Calibri"/>
          <w:b/>
          <w:color w:val="A6A6A6"/>
          <w:sz w:val="22"/>
          <w:szCs w:val="22"/>
        </w:rPr>
        <w:t>aç</w:t>
      </w:r>
      <w:r w:rsidR="0031618E" w:rsidRPr="00F43285">
        <w:rPr>
          <w:rFonts w:ascii="Calibri" w:hAnsi="Calibri" w:cs="Calibri"/>
          <w:b/>
          <w:color w:val="A6A6A6"/>
          <w:sz w:val="22"/>
          <w:szCs w:val="22"/>
        </w:rPr>
        <w:t>ão do evento com seus respectivos horários e data)</w:t>
      </w:r>
    </w:p>
    <w:p w:rsidR="009304F4" w:rsidRPr="00F43285" w:rsidRDefault="009304F4" w:rsidP="009304F4">
      <w:pPr>
        <w:pStyle w:val="PargrafodaLista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304F4" w:rsidRPr="00F43285" w:rsidRDefault="004F797C" w:rsidP="00883EEE">
      <w:pPr>
        <w:pStyle w:val="PargrafodaLista"/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t>REALIZAÇÃO</w:t>
      </w:r>
      <w:r w:rsidR="009304F4" w:rsidRPr="00F43285">
        <w:rPr>
          <w:rFonts w:ascii="Calibri" w:hAnsi="Calibri" w:cs="Calibri"/>
          <w:b/>
          <w:sz w:val="22"/>
          <w:szCs w:val="22"/>
        </w:rPr>
        <w:t xml:space="preserve"> </w:t>
      </w:r>
      <w:r w:rsidR="009304F4" w:rsidRPr="00F43285">
        <w:rPr>
          <w:rFonts w:ascii="Calibri" w:hAnsi="Calibri" w:cs="Calibri"/>
          <w:b/>
          <w:color w:val="A6A6A6"/>
          <w:sz w:val="22"/>
          <w:szCs w:val="22"/>
        </w:rPr>
        <w:t>(</w:t>
      </w:r>
      <w:r w:rsidRPr="00F43285">
        <w:rPr>
          <w:rFonts w:ascii="Calibri" w:hAnsi="Calibri" w:cs="Calibri"/>
          <w:b/>
          <w:color w:val="A6A6A6"/>
          <w:sz w:val="22"/>
          <w:szCs w:val="22"/>
        </w:rPr>
        <w:t>Campus, Pró-reitoria, Instituto, etc.</w:t>
      </w:r>
      <w:r w:rsidR="009304F4" w:rsidRPr="00F43285">
        <w:rPr>
          <w:rFonts w:ascii="Calibri" w:hAnsi="Calibri" w:cs="Calibri"/>
          <w:b/>
          <w:color w:val="A6A6A6"/>
          <w:sz w:val="22"/>
          <w:szCs w:val="22"/>
        </w:rPr>
        <w:t>)</w:t>
      </w:r>
    </w:p>
    <w:p w:rsidR="00B640B4" w:rsidRPr="00F43285" w:rsidRDefault="00B640B4" w:rsidP="00B640B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B640B4" w:rsidRPr="00F43285" w:rsidRDefault="00511F62" w:rsidP="001D0ECF">
      <w:pPr>
        <w:pStyle w:val="PargrafodaLista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  <w:sz w:val="22"/>
          <w:szCs w:val="22"/>
        </w:rPr>
        <w:t>RECURSO</w:t>
      </w:r>
      <w:r w:rsidR="00AC7D4A" w:rsidRPr="00F43285">
        <w:rPr>
          <w:rFonts w:ascii="Calibri" w:hAnsi="Calibri" w:cs="Calibri"/>
          <w:b/>
          <w:sz w:val="22"/>
          <w:szCs w:val="22"/>
        </w:rPr>
        <w:t xml:space="preserve"> </w:t>
      </w:r>
      <w:r w:rsidR="00D81EEE">
        <w:rPr>
          <w:rFonts w:ascii="Calibri" w:hAnsi="Calibri" w:cs="Calibri"/>
          <w:b/>
          <w:sz w:val="22"/>
          <w:szCs w:val="22"/>
        </w:rPr>
        <w:t>FINANCEIRO</w:t>
      </w:r>
      <w:r w:rsidR="009F566B">
        <w:rPr>
          <w:rFonts w:ascii="Calibri" w:hAnsi="Calibri" w:cs="Calibri"/>
          <w:b/>
          <w:sz w:val="22"/>
          <w:szCs w:val="22"/>
        </w:rPr>
        <w:t xml:space="preserve"> </w:t>
      </w:r>
    </w:p>
    <w:p w:rsidR="00FB38D0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FB38D0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9.75pt;height:18pt" o:ole="">
            <v:imagedata r:id="rId8" o:title=""/>
          </v:shape>
          <w:control r:id="rId9" w:name="OptionButton1" w:shapeid="_x0000_i1029"/>
        </w:object>
      </w:r>
    </w:p>
    <w:p w:rsidR="00746637" w:rsidRPr="00F43285" w:rsidRDefault="00FB38D0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F43285">
        <w:rPr>
          <w:rFonts w:ascii="Calibri" w:hAnsi="Calibri" w:cs="Calibri"/>
          <w:b/>
        </w:rPr>
        <w:object w:dxaOrig="225" w:dyaOrig="225">
          <v:shape id="_x0000_i1031" type="#_x0000_t75" style="width:441pt;height:43.5pt" o:ole="">
            <v:imagedata r:id="rId10" o:title=""/>
          </v:shape>
          <w:control r:id="rId11" w:name="OptionButton2" w:shapeid="_x0000_i1031"/>
        </w:object>
      </w:r>
      <w:r w:rsidR="009F566B" w:rsidRPr="00F43285">
        <w:rPr>
          <w:rFonts w:ascii="Calibri" w:hAnsi="Calibri" w:cs="Calibri"/>
          <w:b/>
          <w:sz w:val="22"/>
          <w:szCs w:val="22"/>
        </w:rPr>
        <w:t xml:space="preserve"> </w:t>
      </w:r>
    </w:p>
    <w:p w:rsidR="00746637" w:rsidRPr="00DF172A" w:rsidRDefault="00746637" w:rsidP="00DF172A">
      <w:pPr>
        <w:jc w:val="both"/>
        <w:rPr>
          <w:rFonts w:ascii="Calibri" w:hAnsi="Calibri" w:cs="Calibri"/>
          <w:b/>
          <w:sz w:val="22"/>
          <w:szCs w:val="22"/>
        </w:rPr>
      </w:pPr>
    </w:p>
    <w:p w:rsidR="009F566B" w:rsidRDefault="009F566B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475104" w:rsidRDefault="00475104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EB2351" w:rsidRDefault="00EB2351" w:rsidP="00FB38D0">
      <w:pPr>
        <w:pStyle w:val="Pargrafoda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AC7D4A" w:rsidRPr="00EB2351" w:rsidRDefault="00EB2351" w:rsidP="00EB2351">
      <w:pPr>
        <w:jc w:val="center"/>
        <w:rPr>
          <w:rFonts w:ascii="Calibri" w:hAnsi="Calibri" w:cs="Calibri"/>
          <w:u w:val="single"/>
        </w:rPr>
      </w:pPr>
      <w:r w:rsidRPr="00EB2351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sdt>
      <w:sdtPr>
        <w:rPr>
          <w:rFonts w:ascii="Calibri" w:hAnsi="Calibri" w:cs="Calibri"/>
          <w:b/>
        </w:rPr>
        <w:id w:val="392549124"/>
        <w:lock w:val="sdtContentLocked"/>
        <w:placeholder>
          <w:docPart w:val="3061405717FF44BD9C174C275834950B"/>
        </w:placeholder>
        <w15:appearance w15:val="hidden"/>
      </w:sdtPr>
      <w:sdtEndPr>
        <w:rPr>
          <w:b w:val="0"/>
          <w:sz w:val="20"/>
        </w:rPr>
      </w:sdtEndPr>
      <w:sdtContent>
        <w:p w:rsidR="009F566B" w:rsidRPr="00EB2351" w:rsidRDefault="00EB2351" w:rsidP="00EB2351">
          <w:pPr>
            <w:jc w:val="center"/>
            <w:rPr>
              <w:rFonts w:ascii="Calibri" w:hAnsi="Calibri" w:cs="Calibri"/>
              <w:sz w:val="20"/>
            </w:rPr>
          </w:pPr>
          <w:r w:rsidRPr="00EB2351">
            <w:rPr>
              <w:rFonts w:ascii="Calibri" w:hAnsi="Calibri" w:cs="Calibri"/>
              <w:sz w:val="20"/>
            </w:rPr>
            <w:t>Assinatura do coordenador</w:t>
          </w:r>
          <w:r>
            <w:rPr>
              <w:rFonts w:ascii="Calibri" w:hAnsi="Calibri" w:cs="Calibri"/>
              <w:sz w:val="20"/>
            </w:rPr>
            <w:t xml:space="preserve"> do evento</w:t>
          </w:r>
        </w:p>
      </w:sdtContent>
    </w:sdt>
    <w:p w:rsidR="00EB2351" w:rsidRDefault="00EB2351" w:rsidP="00A00F9E">
      <w:pPr>
        <w:jc w:val="both"/>
        <w:rPr>
          <w:rFonts w:ascii="Calibri" w:hAnsi="Calibri" w:cs="Calibri"/>
          <w:b/>
        </w:rPr>
      </w:pPr>
    </w:p>
    <w:p w:rsidR="00EB2351" w:rsidRDefault="00EB2351" w:rsidP="00A00F9E">
      <w:pPr>
        <w:jc w:val="both"/>
        <w:rPr>
          <w:rFonts w:ascii="Calibri" w:hAnsi="Calibri" w:cs="Calibri"/>
          <w:b/>
        </w:rPr>
      </w:pPr>
    </w:p>
    <w:p w:rsidR="009F566B" w:rsidRDefault="009F566B" w:rsidP="00A00F9E">
      <w:pPr>
        <w:jc w:val="both"/>
        <w:rPr>
          <w:rFonts w:ascii="Calibri" w:hAnsi="Calibri" w:cs="Calibri"/>
          <w:b/>
        </w:rPr>
      </w:pPr>
    </w:p>
    <w:p w:rsidR="009F566B" w:rsidRPr="00A00F9E" w:rsidRDefault="009F566B" w:rsidP="00A00F9E">
      <w:pPr>
        <w:jc w:val="both"/>
        <w:rPr>
          <w:rFonts w:ascii="Calibri" w:hAnsi="Calibri" w:cs="Calibri"/>
          <w:b/>
        </w:rPr>
      </w:pPr>
    </w:p>
    <w:tbl>
      <w:tblPr>
        <w:tblW w:w="9117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117"/>
      </w:tblGrid>
      <w:tr w:rsidR="0054033B" w:rsidRPr="000417DB" w:rsidTr="00F43285">
        <w:trPr>
          <w:trHeight w:val="551"/>
        </w:trPr>
        <w:tc>
          <w:tcPr>
            <w:tcW w:w="9117" w:type="dxa"/>
            <w:shd w:val="clear" w:color="auto" w:fill="0D0D0D" w:themeFill="text1" w:themeFillTint="F2"/>
          </w:tcPr>
          <w:p w:rsidR="0054033B" w:rsidRPr="000417DB" w:rsidRDefault="00746637" w:rsidP="00883FC6">
            <w:pPr>
              <w:spacing w:before="120" w:line="360" w:lineRule="auto"/>
              <w:jc w:val="both"/>
              <w:rPr>
                <w:rFonts w:ascii="Calibri" w:hAnsi="Calibri" w:cs="Calibri"/>
                <w:b/>
                <w:color w:val="FFFFFF"/>
                <w:spacing w:val="20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pacing w:val="20"/>
                <w:sz w:val="22"/>
              </w:rPr>
              <w:t>O</w:t>
            </w:r>
            <w:r w:rsidR="0054033B" w:rsidRPr="000417DB">
              <w:rPr>
                <w:rFonts w:ascii="Calibri" w:hAnsi="Calibri" w:cs="Calibri"/>
                <w:b/>
                <w:color w:val="FFFFFF"/>
                <w:spacing w:val="20"/>
                <w:sz w:val="22"/>
              </w:rPr>
              <w:t>BSERVAÇÕES:</w:t>
            </w:r>
          </w:p>
        </w:tc>
      </w:tr>
    </w:tbl>
    <w:p w:rsidR="00A4202D" w:rsidRPr="00A4202D" w:rsidRDefault="00A4202D" w:rsidP="00A4202D">
      <w:pPr>
        <w:pStyle w:val="PargrafodaLista"/>
        <w:spacing w:line="360" w:lineRule="auto"/>
        <w:ind w:left="360"/>
        <w:jc w:val="both"/>
        <w:rPr>
          <w:rFonts w:ascii="Calibri" w:hAnsi="Calibri" w:cs="Calibri"/>
          <w:sz w:val="22"/>
        </w:rPr>
      </w:pPr>
    </w:p>
    <w:p w:rsidR="00A4202D" w:rsidRPr="00A4202D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A4202D">
        <w:rPr>
          <w:rFonts w:ascii="Calibri" w:hAnsi="Calibri" w:cs="Calibri"/>
          <w:b/>
          <w:sz w:val="22"/>
        </w:rPr>
        <w:t>Equipamentos e materia</w:t>
      </w:r>
      <w:r w:rsidR="00A4202D" w:rsidRPr="00A4202D">
        <w:rPr>
          <w:rFonts w:ascii="Calibri" w:hAnsi="Calibri" w:cs="Calibri"/>
          <w:b/>
          <w:sz w:val="22"/>
        </w:rPr>
        <w:t>is</w:t>
      </w:r>
      <w:r w:rsidRPr="00A4202D">
        <w:rPr>
          <w:rFonts w:ascii="Calibri" w:hAnsi="Calibri" w:cs="Calibri"/>
          <w:b/>
          <w:sz w:val="22"/>
        </w:rPr>
        <w:t xml:space="preserve"> necessários: </w:t>
      </w:r>
      <w:r w:rsidR="00A4202D" w:rsidRPr="00A4202D">
        <w:rPr>
          <w:rFonts w:ascii="Calibri" w:hAnsi="Calibri" w:cs="Calibri"/>
          <w:sz w:val="22"/>
        </w:rPr>
        <w:t>o pedido de reserva/empréstimo de materiais deve ser feito por meio de uma solicitação via SIPAC</w:t>
      </w:r>
      <w:r w:rsidR="00A4202D">
        <w:rPr>
          <w:rFonts w:ascii="Calibri" w:hAnsi="Calibri" w:cs="Calibri"/>
          <w:sz w:val="22"/>
        </w:rPr>
        <w:t>;</w:t>
      </w:r>
    </w:p>
    <w:p w:rsidR="00DD147F" w:rsidRPr="00A4202D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Cs/>
          <w:sz w:val="22"/>
        </w:rPr>
      </w:pPr>
      <w:r w:rsidRPr="00A4202D">
        <w:rPr>
          <w:rFonts w:ascii="Calibri" w:hAnsi="Calibri" w:cs="Calibri"/>
          <w:b/>
          <w:sz w:val="22"/>
        </w:rPr>
        <w:t xml:space="preserve">É vedada a cobrança de taxas, </w:t>
      </w:r>
      <w:r w:rsidRPr="00A4202D">
        <w:rPr>
          <w:rFonts w:ascii="Calibri" w:hAnsi="Calibri" w:cs="Calibri"/>
          <w:sz w:val="22"/>
        </w:rPr>
        <w:t xml:space="preserve">exceto </w:t>
      </w:r>
      <w:r w:rsidR="00702A7C">
        <w:rPr>
          <w:rFonts w:ascii="Calibri" w:hAnsi="Calibri" w:cs="Calibri"/>
          <w:sz w:val="22"/>
        </w:rPr>
        <w:t xml:space="preserve">se houver </w:t>
      </w:r>
      <w:r w:rsidR="00702A7C" w:rsidRPr="00A4202D">
        <w:rPr>
          <w:rFonts w:ascii="Calibri" w:hAnsi="Calibri" w:cs="Calibri"/>
          <w:sz w:val="22"/>
        </w:rPr>
        <w:t>arrecadação a conta única da UFRA</w:t>
      </w:r>
      <w:r w:rsidR="00702A7C">
        <w:rPr>
          <w:rFonts w:ascii="Calibri" w:hAnsi="Calibri" w:cs="Calibri"/>
          <w:sz w:val="22"/>
        </w:rPr>
        <w:t xml:space="preserve"> ou</w:t>
      </w:r>
      <w:r w:rsidRPr="00A4202D">
        <w:rPr>
          <w:rFonts w:ascii="Calibri" w:hAnsi="Calibri" w:cs="Calibri"/>
          <w:sz w:val="22"/>
        </w:rPr>
        <w:t xml:space="preserve"> houver </w:t>
      </w:r>
      <w:r w:rsidR="00A4202D">
        <w:rPr>
          <w:rFonts w:ascii="Calibri" w:hAnsi="Calibri" w:cs="Calibri"/>
          <w:sz w:val="22"/>
        </w:rPr>
        <w:t>contrato</w:t>
      </w:r>
      <w:r w:rsidRPr="00A4202D">
        <w:rPr>
          <w:rFonts w:ascii="Calibri" w:hAnsi="Calibri" w:cs="Calibri"/>
          <w:sz w:val="22"/>
        </w:rPr>
        <w:t xml:space="preserve"> com a</w:t>
      </w:r>
      <w:r w:rsidR="004959DB" w:rsidRPr="00A4202D">
        <w:rPr>
          <w:rFonts w:ascii="Calibri" w:hAnsi="Calibri" w:cs="Calibri"/>
          <w:sz w:val="22"/>
        </w:rPr>
        <w:t>s</w:t>
      </w:r>
      <w:r w:rsidRPr="00A4202D">
        <w:rPr>
          <w:rFonts w:ascii="Calibri" w:hAnsi="Calibri" w:cs="Calibri"/>
          <w:sz w:val="22"/>
        </w:rPr>
        <w:t xml:space="preserve"> F</w:t>
      </w:r>
      <w:r w:rsidR="004959DB" w:rsidRPr="00A4202D">
        <w:rPr>
          <w:rFonts w:ascii="Calibri" w:hAnsi="Calibri" w:cs="Calibri"/>
          <w:sz w:val="22"/>
        </w:rPr>
        <w:t>undações de Apoio</w:t>
      </w:r>
      <w:r w:rsidR="00CB3BB2">
        <w:rPr>
          <w:rFonts w:ascii="Calibri" w:hAnsi="Calibri" w:cs="Calibri"/>
          <w:sz w:val="22"/>
        </w:rPr>
        <w:t>;</w:t>
      </w:r>
      <w:r w:rsidR="004959DB" w:rsidRPr="00A4202D">
        <w:rPr>
          <w:rFonts w:ascii="Calibri" w:hAnsi="Calibri" w:cs="Calibri"/>
          <w:sz w:val="22"/>
        </w:rPr>
        <w:t xml:space="preserve"> </w:t>
      </w:r>
      <w:r w:rsidRPr="00A4202D">
        <w:rPr>
          <w:rFonts w:ascii="Calibri" w:hAnsi="Calibri" w:cs="Calibri"/>
          <w:sz w:val="22"/>
        </w:rPr>
        <w:t xml:space="preserve"> </w:t>
      </w:r>
    </w:p>
    <w:p w:rsidR="00DD147F" w:rsidRPr="00ED625A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</w:rPr>
      </w:pPr>
      <w:r w:rsidRPr="00ED625A">
        <w:rPr>
          <w:rFonts w:ascii="Calibri" w:hAnsi="Calibri" w:cs="Calibri"/>
          <w:sz w:val="22"/>
        </w:rPr>
        <w:t xml:space="preserve">Os </w:t>
      </w:r>
      <w:r w:rsidRPr="00ED625A">
        <w:rPr>
          <w:rFonts w:ascii="Calibri" w:hAnsi="Calibri" w:cs="Calibri"/>
          <w:b/>
          <w:sz w:val="22"/>
        </w:rPr>
        <w:t>certificados serão produzidos</w:t>
      </w:r>
      <w:r w:rsidR="000417DB">
        <w:rPr>
          <w:rFonts w:ascii="Calibri" w:hAnsi="Calibri" w:cs="Calibri"/>
          <w:b/>
          <w:sz w:val="22"/>
        </w:rPr>
        <w:t xml:space="preserve"> apenas</w:t>
      </w:r>
      <w:r w:rsidRPr="00ED625A">
        <w:rPr>
          <w:rFonts w:ascii="Calibri" w:hAnsi="Calibri" w:cs="Calibri"/>
          <w:b/>
          <w:sz w:val="22"/>
        </w:rPr>
        <w:t xml:space="preserve"> digitalmente</w:t>
      </w:r>
      <w:r w:rsidRPr="00ED625A">
        <w:rPr>
          <w:rFonts w:ascii="Calibri" w:hAnsi="Calibri" w:cs="Calibri"/>
          <w:sz w:val="22"/>
        </w:rPr>
        <w:t xml:space="preserve"> e encaminhados aos coordenadores, para que esses distribuam aos participantes do </w:t>
      </w:r>
      <w:r w:rsidR="000417DB">
        <w:rPr>
          <w:rFonts w:ascii="Calibri" w:hAnsi="Calibri" w:cs="Calibri"/>
          <w:sz w:val="22"/>
        </w:rPr>
        <w:t>e</w:t>
      </w:r>
      <w:r w:rsidRPr="00ED625A">
        <w:rPr>
          <w:rFonts w:ascii="Calibri" w:hAnsi="Calibri" w:cs="Calibri"/>
          <w:sz w:val="22"/>
        </w:rPr>
        <w:t>vento</w:t>
      </w:r>
      <w:r w:rsidR="000417DB">
        <w:rPr>
          <w:rFonts w:ascii="Calibri" w:hAnsi="Calibri" w:cs="Calibri"/>
          <w:sz w:val="22"/>
        </w:rPr>
        <w:t>;</w:t>
      </w:r>
    </w:p>
    <w:p w:rsidR="008F4CFA" w:rsidRPr="00ED625A" w:rsidRDefault="00DD147F" w:rsidP="00DD147F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 w:val="20"/>
          <w:szCs w:val="22"/>
        </w:rPr>
      </w:pPr>
      <w:r w:rsidRPr="00ED625A">
        <w:rPr>
          <w:rFonts w:ascii="Calibri" w:hAnsi="Calibri" w:cs="Calibri"/>
          <w:sz w:val="22"/>
        </w:rPr>
        <w:t xml:space="preserve">Modelo de </w:t>
      </w:r>
      <w:r w:rsidRPr="00ED625A">
        <w:rPr>
          <w:rFonts w:ascii="Calibri" w:hAnsi="Calibri" w:cs="Calibri"/>
          <w:b/>
          <w:sz w:val="22"/>
        </w:rPr>
        <w:t>formulários para controle de frequência e para inscrição</w:t>
      </w:r>
      <w:r w:rsidRPr="00ED625A">
        <w:rPr>
          <w:rFonts w:ascii="Calibri" w:hAnsi="Calibri" w:cs="Calibri"/>
          <w:sz w:val="22"/>
        </w:rPr>
        <w:t xml:space="preserve"> são disponibilizados no site da PROEX (proex.ufra.edu.br).</w:t>
      </w:r>
    </w:p>
    <w:sectPr w:rsidR="008F4CFA" w:rsidRPr="00ED625A" w:rsidSect="00746637">
      <w:headerReference w:type="default" r:id="rId12"/>
      <w:footerReference w:type="defaul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1D" w:rsidRDefault="00AB351D" w:rsidP="00A9617B">
      <w:r>
        <w:separator/>
      </w:r>
    </w:p>
  </w:endnote>
  <w:endnote w:type="continuationSeparator" w:id="0">
    <w:p w:rsidR="00AB351D" w:rsidRDefault="00AB351D" w:rsidP="00A9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739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AB351D" w:rsidRPr="00BF5E14" w:rsidRDefault="00AB351D">
        <w:pPr>
          <w:pStyle w:val="Rodap"/>
          <w:jc w:val="right"/>
          <w:rPr>
            <w:rFonts w:asciiTheme="minorHAnsi" w:hAnsiTheme="minorHAnsi" w:cstheme="minorHAnsi"/>
            <w:sz w:val="20"/>
          </w:rPr>
        </w:pPr>
        <w:r w:rsidRPr="00BF5E14">
          <w:rPr>
            <w:rFonts w:asciiTheme="minorHAnsi" w:hAnsiTheme="minorHAnsi" w:cstheme="minorHAnsi"/>
            <w:sz w:val="20"/>
          </w:rPr>
          <w:fldChar w:fldCharType="begin"/>
        </w:r>
        <w:r w:rsidRPr="00BF5E14">
          <w:rPr>
            <w:rFonts w:asciiTheme="minorHAnsi" w:hAnsiTheme="minorHAnsi" w:cstheme="minorHAnsi"/>
            <w:sz w:val="20"/>
          </w:rPr>
          <w:instrText>PAGE   \* MERGEFORMAT</w:instrText>
        </w:r>
        <w:r w:rsidRPr="00BF5E14">
          <w:rPr>
            <w:rFonts w:asciiTheme="minorHAnsi" w:hAnsiTheme="minorHAnsi" w:cstheme="minorHAnsi"/>
            <w:sz w:val="20"/>
          </w:rPr>
          <w:fldChar w:fldCharType="separate"/>
        </w:r>
        <w:r w:rsidR="00AA7B0A">
          <w:rPr>
            <w:rFonts w:asciiTheme="minorHAnsi" w:hAnsiTheme="minorHAnsi" w:cstheme="minorHAnsi"/>
            <w:noProof/>
            <w:sz w:val="20"/>
          </w:rPr>
          <w:t>1</w:t>
        </w:r>
        <w:r w:rsidRPr="00BF5E14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AB351D" w:rsidRPr="00BF5E14" w:rsidRDefault="00AB351D" w:rsidP="00BF5E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1D" w:rsidRDefault="00AB351D" w:rsidP="00A9617B">
      <w:r>
        <w:separator/>
      </w:r>
    </w:p>
  </w:footnote>
  <w:footnote w:type="continuationSeparator" w:id="0">
    <w:p w:rsidR="00AB351D" w:rsidRDefault="00AB351D" w:rsidP="00A9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1D" w:rsidRPr="00B406AB" w:rsidRDefault="00AB351D" w:rsidP="00883EEE">
    <w:pP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noProof/>
        <w:sz w:val="22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685800" cy="704850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6AB">
      <w:rPr>
        <w:rFonts w:ascii="Arial" w:hAnsi="Arial" w:cs="Arial"/>
        <w:b/>
        <w:sz w:val="22"/>
      </w:rPr>
      <w:t>SERVIÇO PÚBLICO FEDERAL</w:t>
    </w:r>
  </w:p>
  <w:p w:rsidR="00AB351D" w:rsidRPr="00B406AB" w:rsidRDefault="00AB351D" w:rsidP="00883EEE">
    <w:pPr>
      <w:tabs>
        <w:tab w:val="right" w:pos="8504"/>
      </w:tabs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MINISTÉRIO DA EDUCAÇÃO</w:t>
    </w:r>
    <w:r w:rsidRPr="00B406AB">
      <w:rPr>
        <w:rFonts w:ascii="Arial" w:hAnsi="Arial" w:cs="Arial"/>
        <w:b/>
        <w:sz w:val="22"/>
      </w:rPr>
      <w:tab/>
    </w:r>
  </w:p>
  <w:p w:rsidR="00AB351D" w:rsidRPr="00B406AB" w:rsidRDefault="00AB351D" w:rsidP="00883EEE">
    <w:pP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UNIVERSIDADE FEDERAL RURAL DA AMAZÔNIA</w:t>
    </w:r>
  </w:p>
  <w:p w:rsidR="00AB351D" w:rsidRDefault="00AB351D" w:rsidP="00883EEE">
    <w:pPr>
      <w:pBdr>
        <w:bottom w:val="single" w:sz="6" w:space="1" w:color="auto"/>
      </w:pBdr>
      <w:ind w:firstLine="1276"/>
      <w:rPr>
        <w:rFonts w:ascii="Arial" w:hAnsi="Arial" w:cs="Arial"/>
        <w:b/>
        <w:sz w:val="22"/>
      </w:rPr>
    </w:pPr>
    <w:r w:rsidRPr="00B406AB">
      <w:rPr>
        <w:rFonts w:ascii="Arial" w:hAnsi="Arial" w:cs="Arial"/>
        <w:b/>
        <w:sz w:val="22"/>
      </w:rPr>
      <w:t>PRÓ-REITORIA DE EXTENSÃO</w:t>
    </w:r>
  </w:p>
  <w:p w:rsidR="00AB351D" w:rsidRPr="00B406AB" w:rsidRDefault="00AB351D" w:rsidP="00883EEE">
    <w:pPr>
      <w:pBdr>
        <w:bottom w:val="single" w:sz="6" w:space="1" w:color="auto"/>
      </w:pBdr>
      <w:ind w:firstLine="1276"/>
      <w:rPr>
        <w:rFonts w:ascii="Arial" w:hAnsi="Arial" w:cs="Arial"/>
        <w:b/>
        <w:sz w:val="22"/>
      </w:rPr>
    </w:pPr>
  </w:p>
  <w:p w:rsidR="00AB351D" w:rsidRDefault="00AB351D" w:rsidP="00BE3A3C">
    <w:pPr>
      <w:pStyle w:val="Cabealho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4C0849"/>
    <w:multiLevelType w:val="hybridMultilevel"/>
    <w:tmpl w:val="268E5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92A"/>
    <w:multiLevelType w:val="hybridMultilevel"/>
    <w:tmpl w:val="A1D4DC1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A2FAA"/>
    <w:multiLevelType w:val="hybridMultilevel"/>
    <w:tmpl w:val="8D24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CDC"/>
    <w:multiLevelType w:val="hybridMultilevel"/>
    <w:tmpl w:val="28165496"/>
    <w:lvl w:ilvl="0" w:tplc="DEFC2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75EB6"/>
    <w:multiLevelType w:val="hybridMultilevel"/>
    <w:tmpl w:val="5D8C25A0"/>
    <w:lvl w:ilvl="0" w:tplc="CA523FE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44B44"/>
    <w:multiLevelType w:val="hybridMultilevel"/>
    <w:tmpl w:val="8A647F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503D6"/>
    <w:multiLevelType w:val="hybridMultilevel"/>
    <w:tmpl w:val="A976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280A"/>
    <w:multiLevelType w:val="multilevel"/>
    <w:tmpl w:val="A09AC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%5."/>
      <w:lvlJc w:val="righ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13037E"/>
    <w:multiLevelType w:val="hybridMultilevel"/>
    <w:tmpl w:val="5C7A08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9323A"/>
    <w:multiLevelType w:val="hybridMultilevel"/>
    <w:tmpl w:val="5260A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03C"/>
    <w:multiLevelType w:val="hybridMultilevel"/>
    <w:tmpl w:val="361C2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B28D6"/>
    <w:multiLevelType w:val="hybridMultilevel"/>
    <w:tmpl w:val="C7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A1344"/>
    <w:multiLevelType w:val="hybridMultilevel"/>
    <w:tmpl w:val="64B83F08"/>
    <w:lvl w:ilvl="0" w:tplc="82EAD644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82683"/>
    <w:multiLevelType w:val="multilevel"/>
    <w:tmpl w:val="A09AC9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upperRoman"/>
      <w:lvlText w:val="%5."/>
      <w:lvlJc w:val="righ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4D2D3F"/>
    <w:multiLevelType w:val="hybridMultilevel"/>
    <w:tmpl w:val="28165496"/>
    <w:lvl w:ilvl="0" w:tplc="DEFC243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F730FD3"/>
    <w:multiLevelType w:val="hybridMultilevel"/>
    <w:tmpl w:val="940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87FCC"/>
    <w:multiLevelType w:val="hybridMultilevel"/>
    <w:tmpl w:val="24D8F7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10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65"/>
    <w:rsid w:val="00025DF2"/>
    <w:rsid w:val="000334BF"/>
    <w:rsid w:val="000417DB"/>
    <w:rsid w:val="00096774"/>
    <w:rsid w:val="000E0903"/>
    <w:rsid w:val="001022B1"/>
    <w:rsid w:val="0015740D"/>
    <w:rsid w:val="00164AC0"/>
    <w:rsid w:val="00191265"/>
    <w:rsid w:val="00197D3A"/>
    <w:rsid w:val="001C3BBD"/>
    <w:rsid w:val="001D0ECF"/>
    <w:rsid w:val="00231EAC"/>
    <w:rsid w:val="002D2506"/>
    <w:rsid w:val="003029D4"/>
    <w:rsid w:val="0031618E"/>
    <w:rsid w:val="0032636D"/>
    <w:rsid w:val="00396949"/>
    <w:rsid w:val="004200C6"/>
    <w:rsid w:val="00424638"/>
    <w:rsid w:val="00437BA0"/>
    <w:rsid w:val="00475104"/>
    <w:rsid w:val="00476E0D"/>
    <w:rsid w:val="00481D3D"/>
    <w:rsid w:val="004959DB"/>
    <w:rsid w:val="004D3FB4"/>
    <w:rsid w:val="004E3B09"/>
    <w:rsid w:val="004E6355"/>
    <w:rsid w:val="004F797C"/>
    <w:rsid w:val="00502B66"/>
    <w:rsid w:val="00503B96"/>
    <w:rsid w:val="00511F62"/>
    <w:rsid w:val="00517C7D"/>
    <w:rsid w:val="00527089"/>
    <w:rsid w:val="0054033B"/>
    <w:rsid w:val="005661B7"/>
    <w:rsid w:val="00584185"/>
    <w:rsid w:val="00585D59"/>
    <w:rsid w:val="005A11BE"/>
    <w:rsid w:val="005C228B"/>
    <w:rsid w:val="005E7BFE"/>
    <w:rsid w:val="005F65BD"/>
    <w:rsid w:val="00627824"/>
    <w:rsid w:val="00634627"/>
    <w:rsid w:val="0065547D"/>
    <w:rsid w:val="00680A59"/>
    <w:rsid w:val="006A7775"/>
    <w:rsid w:val="00702A7C"/>
    <w:rsid w:val="00736D18"/>
    <w:rsid w:val="00746637"/>
    <w:rsid w:val="00766F21"/>
    <w:rsid w:val="00767908"/>
    <w:rsid w:val="00773AF0"/>
    <w:rsid w:val="007764C7"/>
    <w:rsid w:val="007C4939"/>
    <w:rsid w:val="007D2812"/>
    <w:rsid w:val="00801D88"/>
    <w:rsid w:val="008143BA"/>
    <w:rsid w:val="00883EEE"/>
    <w:rsid w:val="00883FC6"/>
    <w:rsid w:val="00893198"/>
    <w:rsid w:val="008B184A"/>
    <w:rsid w:val="008C459A"/>
    <w:rsid w:val="008F4CFA"/>
    <w:rsid w:val="009049DE"/>
    <w:rsid w:val="0092654A"/>
    <w:rsid w:val="009304F4"/>
    <w:rsid w:val="00936A50"/>
    <w:rsid w:val="00972BEF"/>
    <w:rsid w:val="009C71AF"/>
    <w:rsid w:val="009E0C7A"/>
    <w:rsid w:val="009F2C14"/>
    <w:rsid w:val="009F566B"/>
    <w:rsid w:val="00A00F9E"/>
    <w:rsid w:val="00A209C7"/>
    <w:rsid w:val="00A4202D"/>
    <w:rsid w:val="00A82CD9"/>
    <w:rsid w:val="00A9617B"/>
    <w:rsid w:val="00AA03C3"/>
    <w:rsid w:val="00AA7B0A"/>
    <w:rsid w:val="00AB2BD8"/>
    <w:rsid w:val="00AB351D"/>
    <w:rsid w:val="00AC7D4A"/>
    <w:rsid w:val="00AD60A5"/>
    <w:rsid w:val="00AE3E3D"/>
    <w:rsid w:val="00B06763"/>
    <w:rsid w:val="00B31D8E"/>
    <w:rsid w:val="00B406AB"/>
    <w:rsid w:val="00B464E7"/>
    <w:rsid w:val="00B640B4"/>
    <w:rsid w:val="00B67B39"/>
    <w:rsid w:val="00B80FF8"/>
    <w:rsid w:val="00BB6074"/>
    <w:rsid w:val="00BE3A3C"/>
    <w:rsid w:val="00BF29F3"/>
    <w:rsid w:val="00BF5E14"/>
    <w:rsid w:val="00C05DA3"/>
    <w:rsid w:val="00C44A11"/>
    <w:rsid w:val="00CB3BB2"/>
    <w:rsid w:val="00D53FF3"/>
    <w:rsid w:val="00D7336B"/>
    <w:rsid w:val="00D817F5"/>
    <w:rsid w:val="00D81EEE"/>
    <w:rsid w:val="00D86BA7"/>
    <w:rsid w:val="00DA27CE"/>
    <w:rsid w:val="00DA3E5B"/>
    <w:rsid w:val="00DC3809"/>
    <w:rsid w:val="00DD147F"/>
    <w:rsid w:val="00DE740E"/>
    <w:rsid w:val="00DF08EE"/>
    <w:rsid w:val="00DF172A"/>
    <w:rsid w:val="00E46E86"/>
    <w:rsid w:val="00E5378B"/>
    <w:rsid w:val="00E53B10"/>
    <w:rsid w:val="00E72734"/>
    <w:rsid w:val="00EB2351"/>
    <w:rsid w:val="00EB76B6"/>
    <w:rsid w:val="00ED625A"/>
    <w:rsid w:val="00F11FC4"/>
    <w:rsid w:val="00F43285"/>
    <w:rsid w:val="00F64C56"/>
    <w:rsid w:val="00F73117"/>
    <w:rsid w:val="00F87A4F"/>
    <w:rsid w:val="00FB0853"/>
    <w:rsid w:val="00FB38D0"/>
    <w:rsid w:val="00FC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F4714B9-AB11-44C9-A4D8-5E36EE7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F4CFA"/>
    <w:pPr>
      <w:keepNext/>
      <w:widowControl w:val="0"/>
      <w:numPr>
        <w:numId w:val="1"/>
      </w:numPr>
      <w:overflowPunct w:val="0"/>
      <w:autoSpaceDE w:val="0"/>
      <w:spacing w:line="360" w:lineRule="auto"/>
      <w:ind w:left="284" w:firstLine="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8F4CF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link w:val="Ttulo6Char"/>
    <w:qFormat/>
    <w:rsid w:val="008F4CFA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8F4CFA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qFormat/>
    <w:rsid w:val="008F4CFA"/>
    <w:pPr>
      <w:keepNext/>
      <w:numPr>
        <w:ilvl w:val="8"/>
        <w:numId w:val="1"/>
      </w:numPr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F4CFA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link w:val="Ttulo5"/>
    <w:rsid w:val="008F4CFA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character" w:customStyle="1" w:styleId="Ttulo6Char">
    <w:name w:val="Título 6 Char"/>
    <w:link w:val="Ttulo6"/>
    <w:rsid w:val="008F4CFA"/>
    <w:rPr>
      <w:rFonts w:ascii="Arial" w:eastAsia="Times New Roman" w:hAnsi="Arial" w:cs="Times New Roman"/>
      <w:b/>
      <w:color w:val="00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8F4CF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link w:val="Ttulo9"/>
    <w:rsid w:val="008F4CFA"/>
    <w:rPr>
      <w:rFonts w:ascii="Arial" w:eastAsia="Times New Roman" w:hAnsi="Arial" w:cs="Arial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3BBD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E63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1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96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9617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96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767908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893198"/>
    <w:rPr>
      <w:color w:val="808080"/>
    </w:rPr>
  </w:style>
  <w:style w:type="character" w:customStyle="1" w:styleId="Estilo1">
    <w:name w:val="Estilo1"/>
    <w:basedOn w:val="Fontepargpadro"/>
    <w:uiPriority w:val="1"/>
    <w:rsid w:val="00AC7D4A"/>
    <w:rPr>
      <w:rFonts w:ascii="Calibri" w:hAnsi="Calibri"/>
    </w:rPr>
  </w:style>
  <w:style w:type="character" w:customStyle="1" w:styleId="Estilo2">
    <w:name w:val="Estilo2"/>
    <w:basedOn w:val="Fontepargpadro"/>
    <w:uiPriority w:val="1"/>
    <w:rsid w:val="00AC7D4A"/>
    <w:rPr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is&#227;o%20de%20Eventos\Documents\Formulario_para_Projeto_de_Event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1405717FF44BD9C174C2758349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19978-9962-424B-8CDD-8CC9B3688B94}"/>
      </w:docPartPr>
      <w:docPartBody>
        <w:p w:rsidR="008F327B" w:rsidRDefault="008F327B" w:rsidP="008F327B">
          <w:pPr>
            <w:pStyle w:val="3061405717FF44BD9C174C275834950B"/>
          </w:pPr>
          <w:r w:rsidRPr="006913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6"/>
    <w:rsid w:val="007441CF"/>
    <w:rsid w:val="008F327B"/>
    <w:rsid w:val="00AE7C06"/>
    <w:rsid w:val="00E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C06"/>
    <w:rPr>
      <w:color w:val="808080"/>
    </w:rPr>
  </w:style>
  <w:style w:type="paragraph" w:customStyle="1" w:styleId="B89C2E2B316648C0B382369872528BBD">
    <w:name w:val="B89C2E2B316648C0B382369872528BBD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AF7E4EB0B547ABA661901D9FF8650E">
    <w:name w:val="EFAF7E4EB0B547ABA661901D9FF8650E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1">
    <w:name w:val="B89C2E2B316648C0B382369872528BBD1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AF7E4EB0B547ABA661901D9FF8650E1">
    <w:name w:val="EFAF7E4EB0B547ABA661901D9FF8650E1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2">
    <w:name w:val="B89C2E2B316648C0B382369872528BBD2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3">
    <w:name w:val="B89C2E2B316648C0B382369872528BBD3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4">
    <w:name w:val="B89C2E2B316648C0B382369872528BBD4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89C2E2B316648C0B382369872528BBD5">
    <w:name w:val="B89C2E2B316648C0B382369872528BBD5"/>
    <w:rsid w:val="00E028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61405717FF44BD9C174C275834950B">
    <w:name w:val="3061405717FF44BD9C174C275834950B"/>
    <w:rsid w:val="008F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BE2471447642AA99FC8CA92951CE12">
    <w:name w:val="13BE2471447642AA99FC8CA92951CE12"/>
    <w:rsid w:val="00AE7C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9DBA4F746843C89797571360870478">
    <w:name w:val="C99DBA4F746843C89797571360870478"/>
    <w:rsid w:val="00AE7C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AD50-1FF3-466B-8CD0-CD916503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Formulario_para_Projeto_de_Evento</Template>
  <TotalTime>1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cp:lastModifiedBy>engflorestal</cp:lastModifiedBy>
  <cp:revision>2</cp:revision>
  <cp:lastPrinted>2015-05-13T16:48:00Z</cp:lastPrinted>
  <dcterms:created xsi:type="dcterms:W3CDTF">2018-10-26T12:03:00Z</dcterms:created>
  <dcterms:modified xsi:type="dcterms:W3CDTF">2018-10-26T12:03:00Z</dcterms:modified>
</cp:coreProperties>
</file>